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D" w:rsidRDefault="00E2251A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  <w:r w:rsidRPr="00E81140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  <w:t xml:space="preserve">      </w:t>
      </w:r>
      <w:r w:rsidR="002A1DD8">
        <w:rPr>
          <w:rFonts w:ascii="Tahoma" w:hAnsi="Tahoma" w:cs="Tahoma"/>
          <w:b/>
          <w:bCs/>
          <w:sz w:val="22"/>
          <w:szCs w:val="22"/>
        </w:rPr>
        <w:tab/>
      </w:r>
    </w:p>
    <w:p w:rsidR="00AE2996" w:rsidRDefault="00AE2996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</w:p>
    <w:p w:rsidR="00AE2996" w:rsidRDefault="00AE2996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</w:p>
    <w:p w:rsidR="00AE2996" w:rsidRDefault="00AE2996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</w:p>
    <w:p w:rsidR="00AE2996" w:rsidRDefault="00AE2996" w:rsidP="00AE2996">
      <w:pPr>
        <w:jc w:val="center"/>
        <w:rPr>
          <w:rFonts w:ascii="Arial" w:hAnsi="Arial" w:cs="Arial"/>
          <w:sz w:val="32"/>
          <w:szCs w:val="32"/>
        </w:rPr>
      </w:pPr>
    </w:p>
    <w:p w:rsidR="00AE2996" w:rsidRDefault="002A2480" w:rsidP="00AE29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ΑΙΤΗΣΗ</w:t>
      </w:r>
    </w:p>
    <w:p w:rsidR="00AE2996" w:rsidRDefault="00AE2996" w:rsidP="00AE2996">
      <w:pPr>
        <w:rPr>
          <w:rFonts w:ascii="Arial" w:hAnsi="Arial" w:cs="Arial"/>
          <w:sz w:val="32"/>
          <w:szCs w:val="32"/>
        </w:rPr>
      </w:pPr>
    </w:p>
    <w:p w:rsidR="00AE2996" w:rsidRDefault="00AE2996" w:rsidP="00AE2996">
      <w:pPr>
        <w:rPr>
          <w:rFonts w:ascii="Arial" w:hAnsi="Arial" w:cs="Arial"/>
          <w:sz w:val="32"/>
          <w:szCs w:val="32"/>
        </w:rPr>
      </w:pPr>
    </w:p>
    <w:p w:rsidR="00AE2996" w:rsidRDefault="00AE2996" w:rsidP="00AE299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E2996" w:rsidRDefault="00241280" w:rsidP="00AE2996">
      <w:pPr>
        <w:spacing w:line="360" w:lineRule="auto"/>
        <w:rPr>
          <w:rFonts w:ascii="Arial" w:hAnsi="Arial" w:cs="Arial"/>
          <w:sz w:val="22"/>
          <w:szCs w:val="22"/>
        </w:rPr>
      </w:pPr>
      <w:r w:rsidRPr="00241280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pt;width:215.9pt;height:475.55pt;z-index:251660288;mso-wrap-distance-left:9.05pt;mso-wrap-distance-right:9.05pt" stroked="f">
            <v:fill color2="black"/>
            <v:textbox inset="0,0,0,0">
              <w:txbxContent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ΠΡΟΣ: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Κτιριακές Υποδομές Α.Ε.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Διεύθυνση Συμβάσεων έργων &amp; Προμηθειών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ΘΕΜΑ: Αίτηση ενδιαφέροντος</w:t>
                  </w:r>
                </w:p>
                <w:p w:rsidR="00AE2996" w:rsidRDefault="00AE2996" w:rsidP="00AE29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Παρακαλώ όπως με ε</w:t>
                  </w:r>
                  <w:r w:rsidR="004B6516">
                    <w:rPr>
                      <w:rFonts w:ascii="Arial" w:hAnsi="Arial" w:cs="Arial"/>
                      <w:sz w:val="22"/>
                      <w:szCs w:val="22"/>
                    </w:rPr>
                    <w:t>γγράψετε στον Κατάλογο Εργοληπτών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</w:t>
                  </w:r>
                  <w:r w:rsidR="002A2480">
                    <w:rPr>
                      <w:rFonts w:ascii="Arial" w:hAnsi="Arial" w:cs="Arial"/>
                      <w:sz w:val="22"/>
                      <w:szCs w:val="22"/>
                    </w:rPr>
                    <w:t>ημοσίων Έργων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της παρ. 5</w:t>
                  </w:r>
                  <w:r w:rsidR="00B06C06">
                    <w:rPr>
                      <w:rFonts w:ascii="Arial" w:hAnsi="Arial" w:cs="Arial"/>
                      <w:sz w:val="22"/>
                      <w:szCs w:val="22"/>
                    </w:rPr>
                    <w:t xml:space="preserve"> και 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του άρθρου 118 του ν. 4412/2016  για τις κατηγορίες: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α) .......................................</w:t>
                  </w:r>
                  <w:r w:rsidR="009F5702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β) .........................................</w:t>
                  </w:r>
                  <w:r w:rsidR="009F5702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9F5702" w:rsidRDefault="009F5702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…………………………………….</w:t>
                  </w:r>
                </w:p>
                <w:p w:rsidR="00AE2996" w:rsidRDefault="00AE2996" w:rsidP="00AE2996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Σ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την παρούσα ε</w:t>
                  </w:r>
                  <w:r w:rsidR="004B6516">
                    <w:rPr>
                      <w:rFonts w:ascii="Arial" w:hAnsi="Arial" w:cs="Arial"/>
                      <w:sz w:val="22"/>
                      <w:szCs w:val="22"/>
                    </w:rPr>
                    <w:t xml:space="preserve">πισυνάπτω αντίγραφο Εργοληπτικού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Πτυχίου.</w:t>
                  </w:r>
                </w:p>
                <w:p w:rsidR="00AE2996" w:rsidRDefault="00AE2996" w:rsidP="00AE2996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ΑΙΤΩΝ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/ΟΥΣΑ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E2996">
        <w:rPr>
          <w:rFonts w:ascii="Arial" w:hAnsi="Arial" w:cs="Arial"/>
          <w:sz w:val="22"/>
          <w:szCs w:val="22"/>
        </w:rPr>
        <w:t xml:space="preserve">ΕΠΩΝΥΜΟ: 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ΟΝΟΜΑ: 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ΠΑΤΡΩΝΥΜΟ: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ΕΠΩΝΥΜΙΑ</w:t>
      </w:r>
      <w:r w:rsidR="002A2480">
        <w:rPr>
          <w:rFonts w:ascii="Arial" w:hAnsi="Arial" w:cs="Arial"/>
          <w:sz w:val="22"/>
          <w:szCs w:val="22"/>
        </w:rPr>
        <w:t>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Α.Δ.Τ./</w:t>
      </w:r>
      <w:proofErr w:type="spellStart"/>
      <w:r>
        <w:rPr>
          <w:rFonts w:ascii="Arial" w:hAnsi="Arial" w:cs="Arial"/>
          <w:sz w:val="22"/>
          <w:szCs w:val="22"/>
        </w:rPr>
        <w:t>Εκδ.Αρχή:</w:t>
      </w:r>
      <w:proofErr w:type="spellEnd"/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ΔΟΥ: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Δ/ΝΣΗ: 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FAX</w:t>
      </w:r>
      <w:r>
        <w:rPr>
          <w:rFonts w:ascii="Arial" w:hAnsi="Arial" w:cs="Arial"/>
          <w:sz w:val="22"/>
          <w:szCs w:val="22"/>
        </w:rPr>
        <w:t>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</w:rPr>
        <w:t>:</w:t>
      </w:r>
    </w:p>
    <w:p w:rsidR="00C06205" w:rsidRPr="00E81140" w:rsidRDefault="00C06205" w:rsidP="00C06205">
      <w:pPr>
        <w:pStyle w:val="a5"/>
        <w:tabs>
          <w:tab w:val="clear" w:pos="4153"/>
          <w:tab w:val="clear" w:pos="8306"/>
          <w:tab w:val="left" w:pos="1515"/>
        </w:tabs>
        <w:ind w:left="6096" w:hanging="567"/>
        <w:jc w:val="both"/>
        <w:rPr>
          <w:rFonts w:ascii="Tahoma" w:hAnsi="Tahoma" w:cs="Tahoma"/>
          <w:bCs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540337" w:rsidRPr="00E81140" w:rsidRDefault="00540337" w:rsidP="000B0898">
      <w:pPr>
        <w:pStyle w:val="a5"/>
        <w:tabs>
          <w:tab w:val="clear" w:pos="4153"/>
          <w:tab w:val="clear" w:pos="8306"/>
          <w:tab w:val="left" w:pos="1515"/>
        </w:tabs>
        <w:ind w:firstLine="567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540337" w:rsidRPr="00E81140" w:rsidRDefault="00540337" w:rsidP="009F3938">
      <w:pPr>
        <w:pStyle w:val="a5"/>
        <w:tabs>
          <w:tab w:val="clear" w:pos="4153"/>
          <w:tab w:val="clear" w:pos="8306"/>
          <w:tab w:val="left" w:pos="1515"/>
        </w:tabs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9F3938" w:rsidRPr="00E81140" w:rsidRDefault="009F3938" w:rsidP="009F3938">
      <w:pPr>
        <w:jc w:val="both"/>
        <w:rPr>
          <w:rFonts w:ascii="Tahoma" w:hAnsi="Tahoma" w:cs="Tahoma"/>
          <w:sz w:val="22"/>
          <w:szCs w:val="22"/>
        </w:rPr>
      </w:pPr>
    </w:p>
    <w:sectPr w:rsidR="009F3938" w:rsidRPr="00E81140" w:rsidSect="00674FAC">
      <w:footerReference w:type="default" r:id="rId8"/>
      <w:headerReference w:type="first" r:id="rId9"/>
      <w:footerReference w:type="first" r:id="rId10"/>
      <w:pgSz w:w="11906" w:h="16838"/>
      <w:pgMar w:top="568" w:right="1416" w:bottom="1135" w:left="1276" w:header="425" w:footer="3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FB" w:rsidRDefault="007A00FB" w:rsidP="00B91069">
      <w:r>
        <w:separator/>
      </w:r>
    </w:p>
  </w:endnote>
  <w:endnote w:type="continuationSeparator" w:id="0">
    <w:p w:rsidR="007A00FB" w:rsidRDefault="007A00FB" w:rsidP="00B9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40" w:rsidRDefault="00241280" w:rsidP="0088534C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pict>
        <v:line id="_x0000_s2053" style="position:absolute;left:0;text-align:left;flip:y;z-index:251662336;visibility:visibl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" strokecolor="#f90" strokeweight="2pt"/>
      </w:pict>
    </w:r>
  </w:p>
  <w:p w:rsidR="00E81140" w:rsidRPr="00F03A02" w:rsidRDefault="00E81140" w:rsidP="0088534C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2</w:t>
    </w:r>
  </w:p>
  <w:p w:rsidR="00E81140" w:rsidRPr="005C6AE1" w:rsidRDefault="00423AA4" w:rsidP="0088534C">
    <w:pPr>
      <w:pStyle w:val="a7"/>
      <w:rPr>
        <w:rFonts w:ascii="Tahoma" w:hAnsi="Tahoma" w:cs="Tahoma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Κωνσταντίνος Σύρος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• Τηλ. :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.629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, • 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553•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syros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81140" w:rsidRDefault="00E811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40" w:rsidRDefault="00241280" w:rsidP="0016243D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pict>
        <v:line id="_x0000_s2052" style="position:absolute;left:0;text-align:left;flip:y;z-index:251660288;visibility:visibl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" strokecolor="#f90" strokeweight="2pt"/>
      </w:pict>
    </w:r>
  </w:p>
  <w:p w:rsidR="00E81140" w:rsidRPr="00F03A02" w:rsidRDefault="00E81140" w:rsidP="0016243D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1</w:t>
    </w:r>
  </w:p>
  <w:p w:rsidR="00E81140" w:rsidRPr="005C6AE1" w:rsidRDefault="00E402A2" w:rsidP="0016243D">
    <w:pPr>
      <w:pStyle w:val="a7"/>
      <w:rPr>
        <w:rFonts w:ascii="Tahoma" w:hAnsi="Tahoma" w:cs="Tahoma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 xml:space="preserve">Πληροφορίες: </w:t>
    </w:r>
    <w:r w:rsidR="00EE2193">
      <w:rPr>
        <w:rFonts w:ascii="Arial Narrow" w:hAnsi="Arial Narrow" w:cs="Tahoma"/>
        <w:noProof/>
        <w:color w:val="365F91"/>
        <w:sz w:val="18"/>
        <w:szCs w:val="18"/>
      </w:rPr>
      <w:t>Δημήτριος Φιλιππάκος</w:t>
    </w:r>
    <w:r w:rsidR="00697495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• Τηλ. :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 w:rsidR="00EE2193">
      <w:rPr>
        <w:rFonts w:ascii="Arial Narrow" w:hAnsi="Arial Narrow" w:cs="Tahoma"/>
        <w:noProof/>
        <w:color w:val="365F91"/>
        <w:sz w:val="18"/>
        <w:szCs w:val="18"/>
      </w:rPr>
      <w:t>.72.620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, • 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.553• email:</w:t>
    </w:r>
    <w:r w:rsidR="0000766B">
      <w:rPr>
        <w:rFonts w:ascii="Arial Narrow" w:hAnsi="Arial Narrow" w:cs="Tahoma"/>
        <w:noProof/>
        <w:color w:val="365F91"/>
        <w:sz w:val="18"/>
        <w:szCs w:val="18"/>
        <w:lang w:val="en-US"/>
      </w:rPr>
      <w:t>filipp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81140" w:rsidRPr="005C6AE1" w:rsidRDefault="00E81140" w:rsidP="00D34B20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FB" w:rsidRDefault="007A00FB" w:rsidP="00B91069">
      <w:r>
        <w:separator/>
      </w:r>
    </w:p>
  </w:footnote>
  <w:footnote w:type="continuationSeparator" w:id="0">
    <w:p w:rsidR="007A00FB" w:rsidRDefault="007A00FB" w:rsidP="00B9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ook w:val="04A0"/>
    </w:tblPr>
    <w:tblGrid>
      <w:gridCol w:w="3269"/>
      <w:gridCol w:w="5877"/>
    </w:tblGrid>
    <w:tr w:rsidR="00E81140" w:rsidRPr="00A63DBC" w:rsidTr="00D46540">
      <w:trPr>
        <w:trHeight w:val="852"/>
      </w:trPr>
      <w:tc>
        <w:tcPr>
          <w:tcW w:w="3269" w:type="dxa"/>
        </w:tcPr>
        <w:p w:rsidR="00E81140" w:rsidRPr="00A63DBC" w:rsidRDefault="00E81140" w:rsidP="00D65517">
          <w:pPr>
            <w:ind w:right="-67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8"/>
            </w:rPr>
            <w:drawing>
              <wp:inline distT="0" distB="0" distL="0" distR="0">
                <wp:extent cx="1956435" cy="499745"/>
                <wp:effectExtent l="19050" t="0" r="5715" b="0"/>
                <wp:docPr id="1" name="Εικόνα 1" descr="E:\vayia_pc\pc-vayia\ΑΚΙΝΗΤΗ ΠΕΡΙΟΥΣΙΑ\kty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:\vayia_pc\pc-vayia\ΑΚΙΝΗΤΗ ΠΕΡΙΟΥΣΙΑ\kty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7" w:type="dxa"/>
        </w:tcPr>
        <w:p w:rsidR="00E81140" w:rsidRPr="00A63DBC" w:rsidRDefault="00E81140" w:rsidP="00D65517">
          <w:pPr>
            <w:ind w:right="326"/>
            <w:rPr>
              <w:rFonts w:ascii="Tahoma" w:hAnsi="Tahoma" w:cs="Tahoma"/>
              <w:b/>
              <w:bCs/>
              <w:color w:val="365F91"/>
              <w:sz w:val="20"/>
              <w:szCs w:val="20"/>
            </w:rPr>
          </w:pPr>
          <w:r w:rsidRPr="00A63DBC">
            <w:rPr>
              <w:rFonts w:ascii="Tahoma" w:hAnsi="Tahoma" w:cs="Tahoma"/>
              <w:b/>
              <w:bCs/>
              <w:color w:val="365F91"/>
              <w:sz w:val="20"/>
              <w:szCs w:val="20"/>
            </w:rPr>
            <w:t>ΚΤΙΡΙΑΚΕΣ ΥΠΟΔΟΜΕΣ Α.Ε.</w:t>
          </w:r>
        </w:p>
        <w:p w:rsidR="00E81140" w:rsidRPr="00A63DBC" w:rsidRDefault="00E81140" w:rsidP="00D65517">
          <w:pPr>
            <w:pStyle w:val="a5"/>
            <w:ind w:left="1134"/>
            <w:rPr>
              <w:rFonts w:ascii="Tahoma" w:hAnsi="Tahoma" w:cs="Tahoma"/>
              <w:b/>
              <w:bCs/>
              <w:sz w:val="8"/>
            </w:rPr>
          </w:pPr>
        </w:p>
        <w:p w:rsidR="00E81140" w:rsidRPr="00247A7E" w:rsidRDefault="00241280" w:rsidP="00D65517">
          <w:pPr>
            <w:pStyle w:val="a5"/>
            <w:spacing w:before="30"/>
            <w:ind w:left="34"/>
            <w:rPr>
              <w:rFonts w:ascii="Tahoma" w:hAnsi="Tahoma" w:cs="Tahoma"/>
              <w:b/>
              <w:bCs/>
              <w:sz w:val="18"/>
              <w:szCs w:val="18"/>
            </w:rPr>
          </w:pPr>
          <w:r w:rsidRPr="00241280">
            <w:rPr>
              <w:rFonts w:ascii="Arial Narrow" w:hAnsi="Arial Narrow" w:cs="Tahoma"/>
              <w:b/>
              <w:noProof/>
              <w:color w:val="000080"/>
            </w:rPr>
            <w:pict>
              <v:line id="Line 10" o:spid="_x0000_s2049" style="position:absolute;left:0;text-align:left;flip:y;z-index:251657216;visibility:visible" from="-1.25pt,-.5pt" to="329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" strokecolor="#f90" strokeweight="2pt"/>
            </w:pict>
          </w:r>
          <w:r w:rsidR="00E81140"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ΓΕΝΙΚΗ ΔΙΕΥΘΥΝΣΗ </w:t>
          </w:r>
          <w:r w:rsidR="00E81140">
            <w:rPr>
              <w:rFonts w:ascii="Tahoma" w:hAnsi="Tahoma" w:cs="Tahoma"/>
              <w:b/>
              <w:bCs/>
              <w:sz w:val="18"/>
              <w:szCs w:val="18"/>
            </w:rPr>
            <w:t>ΕΡΓΩΝ</w:t>
          </w:r>
        </w:p>
        <w:p w:rsidR="00E81140" w:rsidRPr="005C6AE1" w:rsidRDefault="00E81140" w:rsidP="00D65517">
          <w:pPr>
            <w:ind w:right="326"/>
            <w:jc w:val="both"/>
            <w:rPr>
              <w:rFonts w:ascii="Tahoma" w:hAnsi="Tahoma" w:cs="Tahoma"/>
              <w:bCs/>
              <w:sz w:val="18"/>
              <w:szCs w:val="18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>Διεύθυνση Συμβάσεων Έργων &amp; Προμηθειών</w:t>
          </w:r>
        </w:p>
        <w:p w:rsidR="00E81140" w:rsidRPr="00A63DBC" w:rsidRDefault="00E81140" w:rsidP="00247A7E">
          <w:pPr>
            <w:ind w:right="326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>Τμήμα Προμηθειών Εξοπλισμού Παιδείας</w:t>
          </w:r>
          <w:r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E81140" w:rsidRPr="00D46540" w:rsidRDefault="00E81140" w:rsidP="00D46540">
    <w:pPr>
      <w:pStyle w:val="a5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B0"/>
    <w:multiLevelType w:val="hybridMultilevel"/>
    <w:tmpl w:val="03C4E92C"/>
    <w:lvl w:ilvl="0" w:tplc="0408000F">
      <w:start w:val="1"/>
      <w:numFmt w:val="decimal"/>
      <w:lvlText w:val="%1."/>
      <w:lvlJc w:val="left"/>
      <w:pPr>
        <w:ind w:left="631" w:hanging="360"/>
      </w:pPr>
    </w:lvl>
    <w:lvl w:ilvl="1" w:tplc="04080019" w:tentative="1">
      <w:start w:val="1"/>
      <w:numFmt w:val="lowerLetter"/>
      <w:lvlText w:val="%2."/>
      <w:lvlJc w:val="left"/>
      <w:pPr>
        <w:ind w:left="1351" w:hanging="360"/>
      </w:pPr>
    </w:lvl>
    <w:lvl w:ilvl="2" w:tplc="0408001B" w:tentative="1">
      <w:start w:val="1"/>
      <w:numFmt w:val="lowerRoman"/>
      <w:lvlText w:val="%3."/>
      <w:lvlJc w:val="right"/>
      <w:pPr>
        <w:ind w:left="2071" w:hanging="180"/>
      </w:pPr>
    </w:lvl>
    <w:lvl w:ilvl="3" w:tplc="0408000F" w:tentative="1">
      <w:start w:val="1"/>
      <w:numFmt w:val="decimal"/>
      <w:lvlText w:val="%4."/>
      <w:lvlJc w:val="left"/>
      <w:pPr>
        <w:ind w:left="2791" w:hanging="360"/>
      </w:pPr>
    </w:lvl>
    <w:lvl w:ilvl="4" w:tplc="04080019" w:tentative="1">
      <w:start w:val="1"/>
      <w:numFmt w:val="lowerLetter"/>
      <w:lvlText w:val="%5."/>
      <w:lvlJc w:val="left"/>
      <w:pPr>
        <w:ind w:left="3511" w:hanging="360"/>
      </w:pPr>
    </w:lvl>
    <w:lvl w:ilvl="5" w:tplc="0408001B" w:tentative="1">
      <w:start w:val="1"/>
      <w:numFmt w:val="lowerRoman"/>
      <w:lvlText w:val="%6."/>
      <w:lvlJc w:val="right"/>
      <w:pPr>
        <w:ind w:left="4231" w:hanging="180"/>
      </w:pPr>
    </w:lvl>
    <w:lvl w:ilvl="6" w:tplc="0408000F" w:tentative="1">
      <w:start w:val="1"/>
      <w:numFmt w:val="decimal"/>
      <w:lvlText w:val="%7."/>
      <w:lvlJc w:val="left"/>
      <w:pPr>
        <w:ind w:left="4951" w:hanging="360"/>
      </w:pPr>
    </w:lvl>
    <w:lvl w:ilvl="7" w:tplc="04080019" w:tentative="1">
      <w:start w:val="1"/>
      <w:numFmt w:val="lowerLetter"/>
      <w:lvlText w:val="%8."/>
      <w:lvlJc w:val="left"/>
      <w:pPr>
        <w:ind w:left="5671" w:hanging="360"/>
      </w:pPr>
    </w:lvl>
    <w:lvl w:ilvl="8" w:tplc="0408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>
    <w:nsid w:val="0406025E"/>
    <w:multiLevelType w:val="hybridMultilevel"/>
    <w:tmpl w:val="DE4E1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AD3"/>
    <w:multiLevelType w:val="hybridMultilevel"/>
    <w:tmpl w:val="9AA41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D02"/>
    <w:multiLevelType w:val="hybridMultilevel"/>
    <w:tmpl w:val="0870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55EB"/>
    <w:multiLevelType w:val="multilevel"/>
    <w:tmpl w:val="B0D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853E3"/>
    <w:multiLevelType w:val="hybridMultilevel"/>
    <w:tmpl w:val="08D2AB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05C2"/>
    <w:multiLevelType w:val="hybridMultilevel"/>
    <w:tmpl w:val="0FDCCD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10ECB"/>
    <w:multiLevelType w:val="hybridMultilevel"/>
    <w:tmpl w:val="85CEAB0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7E1F78"/>
    <w:multiLevelType w:val="hybridMultilevel"/>
    <w:tmpl w:val="123A8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A4D"/>
    <w:multiLevelType w:val="multilevel"/>
    <w:tmpl w:val="9ACC331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F348B"/>
    <w:multiLevelType w:val="hybridMultilevel"/>
    <w:tmpl w:val="0F42D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4248C"/>
    <w:multiLevelType w:val="hybridMultilevel"/>
    <w:tmpl w:val="C8EA3932"/>
    <w:lvl w:ilvl="0" w:tplc="9338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E58AB"/>
    <w:multiLevelType w:val="hybridMultilevel"/>
    <w:tmpl w:val="A2DC8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0C40"/>
    <w:multiLevelType w:val="hybridMultilevel"/>
    <w:tmpl w:val="86829C06"/>
    <w:lvl w:ilvl="0" w:tplc="16EA55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333A5"/>
    <w:multiLevelType w:val="hybridMultilevel"/>
    <w:tmpl w:val="8048E7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B90508"/>
    <w:multiLevelType w:val="hybridMultilevel"/>
    <w:tmpl w:val="8A6CB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288"/>
    <w:multiLevelType w:val="hybridMultilevel"/>
    <w:tmpl w:val="58426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0C6D"/>
    <w:multiLevelType w:val="hybridMultilevel"/>
    <w:tmpl w:val="E25A5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A2DAA"/>
    <w:multiLevelType w:val="hybridMultilevel"/>
    <w:tmpl w:val="25EE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07EFE"/>
    <w:multiLevelType w:val="hybridMultilevel"/>
    <w:tmpl w:val="37D66374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3FEE4726"/>
    <w:multiLevelType w:val="hybridMultilevel"/>
    <w:tmpl w:val="737CC0B4"/>
    <w:lvl w:ilvl="0" w:tplc="35AA311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8566D"/>
    <w:multiLevelType w:val="hybridMultilevel"/>
    <w:tmpl w:val="BA76B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F42E8"/>
    <w:multiLevelType w:val="hybridMultilevel"/>
    <w:tmpl w:val="025E50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E6003"/>
    <w:multiLevelType w:val="hybridMultilevel"/>
    <w:tmpl w:val="88A6E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643"/>
    <w:multiLevelType w:val="hybridMultilevel"/>
    <w:tmpl w:val="361E9ED4"/>
    <w:lvl w:ilvl="0" w:tplc="F17E16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249E2"/>
    <w:multiLevelType w:val="hybridMultilevel"/>
    <w:tmpl w:val="A2C4AB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90210"/>
    <w:multiLevelType w:val="hybridMultilevel"/>
    <w:tmpl w:val="9ACC3318"/>
    <w:lvl w:ilvl="0" w:tplc="42E0117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4538B"/>
    <w:multiLevelType w:val="hybridMultilevel"/>
    <w:tmpl w:val="84CE7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F289D"/>
    <w:multiLevelType w:val="hybridMultilevel"/>
    <w:tmpl w:val="ADA07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257A0"/>
    <w:multiLevelType w:val="hybridMultilevel"/>
    <w:tmpl w:val="B4EE8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3066D"/>
    <w:multiLevelType w:val="hybridMultilevel"/>
    <w:tmpl w:val="76D0A53A"/>
    <w:lvl w:ilvl="0" w:tplc="61DCAF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1229C"/>
    <w:multiLevelType w:val="multilevel"/>
    <w:tmpl w:val="6BF863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16"/>
        <w:szCs w:val="16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2C46AE7"/>
    <w:multiLevelType w:val="hybridMultilevel"/>
    <w:tmpl w:val="E7FC3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F11BC"/>
    <w:multiLevelType w:val="multilevel"/>
    <w:tmpl w:val="482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029B5"/>
    <w:multiLevelType w:val="hybridMultilevel"/>
    <w:tmpl w:val="7FE4D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75D18"/>
    <w:multiLevelType w:val="hybridMultilevel"/>
    <w:tmpl w:val="ED5C6A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05D43"/>
    <w:multiLevelType w:val="hybridMultilevel"/>
    <w:tmpl w:val="5C56EC82"/>
    <w:lvl w:ilvl="0" w:tplc="0B8E8F64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91" w:hanging="360"/>
      </w:pPr>
    </w:lvl>
    <w:lvl w:ilvl="2" w:tplc="0408001B" w:tentative="1">
      <w:start w:val="1"/>
      <w:numFmt w:val="lowerRoman"/>
      <w:lvlText w:val="%3."/>
      <w:lvlJc w:val="right"/>
      <w:pPr>
        <w:ind w:left="1711" w:hanging="180"/>
      </w:pPr>
    </w:lvl>
    <w:lvl w:ilvl="3" w:tplc="0408000F" w:tentative="1">
      <w:start w:val="1"/>
      <w:numFmt w:val="decimal"/>
      <w:lvlText w:val="%4."/>
      <w:lvlJc w:val="left"/>
      <w:pPr>
        <w:ind w:left="2431" w:hanging="360"/>
      </w:pPr>
    </w:lvl>
    <w:lvl w:ilvl="4" w:tplc="04080019" w:tentative="1">
      <w:start w:val="1"/>
      <w:numFmt w:val="lowerLetter"/>
      <w:lvlText w:val="%5."/>
      <w:lvlJc w:val="left"/>
      <w:pPr>
        <w:ind w:left="3151" w:hanging="360"/>
      </w:pPr>
    </w:lvl>
    <w:lvl w:ilvl="5" w:tplc="0408001B" w:tentative="1">
      <w:start w:val="1"/>
      <w:numFmt w:val="lowerRoman"/>
      <w:lvlText w:val="%6."/>
      <w:lvlJc w:val="right"/>
      <w:pPr>
        <w:ind w:left="3871" w:hanging="180"/>
      </w:pPr>
    </w:lvl>
    <w:lvl w:ilvl="6" w:tplc="0408000F" w:tentative="1">
      <w:start w:val="1"/>
      <w:numFmt w:val="decimal"/>
      <w:lvlText w:val="%7."/>
      <w:lvlJc w:val="left"/>
      <w:pPr>
        <w:ind w:left="4591" w:hanging="360"/>
      </w:pPr>
    </w:lvl>
    <w:lvl w:ilvl="7" w:tplc="04080019" w:tentative="1">
      <w:start w:val="1"/>
      <w:numFmt w:val="lowerLetter"/>
      <w:lvlText w:val="%8."/>
      <w:lvlJc w:val="left"/>
      <w:pPr>
        <w:ind w:left="5311" w:hanging="360"/>
      </w:pPr>
    </w:lvl>
    <w:lvl w:ilvl="8" w:tplc="0408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7">
    <w:nsid w:val="6B1E39AC"/>
    <w:multiLevelType w:val="hybridMultilevel"/>
    <w:tmpl w:val="5AFAA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61F80"/>
    <w:multiLevelType w:val="hybridMultilevel"/>
    <w:tmpl w:val="475AD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270D8"/>
    <w:multiLevelType w:val="hybridMultilevel"/>
    <w:tmpl w:val="9C38863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9923738"/>
    <w:multiLevelType w:val="hybridMultilevel"/>
    <w:tmpl w:val="2B4E9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64CB9"/>
    <w:multiLevelType w:val="hybridMultilevel"/>
    <w:tmpl w:val="5724704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7D313A"/>
    <w:multiLevelType w:val="hybridMultilevel"/>
    <w:tmpl w:val="8B327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F6438"/>
    <w:multiLevelType w:val="multilevel"/>
    <w:tmpl w:val="F60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C1C7A"/>
    <w:multiLevelType w:val="hybridMultilevel"/>
    <w:tmpl w:val="91C2599C"/>
    <w:lvl w:ilvl="0" w:tplc="13448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5"/>
  </w:num>
  <w:num w:numId="5">
    <w:abstractNumId w:val="5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6"/>
  </w:num>
  <w:num w:numId="10">
    <w:abstractNumId w:val="2"/>
  </w:num>
  <w:num w:numId="11">
    <w:abstractNumId w:val="28"/>
  </w:num>
  <w:num w:numId="12">
    <w:abstractNumId w:val="1"/>
  </w:num>
  <w:num w:numId="13">
    <w:abstractNumId w:val="17"/>
  </w:num>
  <w:num w:numId="14">
    <w:abstractNumId w:val="34"/>
  </w:num>
  <w:num w:numId="15">
    <w:abstractNumId w:val="14"/>
  </w:num>
  <w:num w:numId="16">
    <w:abstractNumId w:val="37"/>
  </w:num>
  <w:num w:numId="17">
    <w:abstractNumId w:val="24"/>
  </w:num>
  <w:num w:numId="18">
    <w:abstractNumId w:val="30"/>
  </w:num>
  <w:num w:numId="19">
    <w:abstractNumId w:val="18"/>
  </w:num>
  <w:num w:numId="20">
    <w:abstractNumId w:val="7"/>
  </w:num>
  <w:num w:numId="21">
    <w:abstractNumId w:val="41"/>
  </w:num>
  <w:num w:numId="22">
    <w:abstractNumId w:val="42"/>
  </w:num>
  <w:num w:numId="23">
    <w:abstractNumId w:val="3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38"/>
  </w:num>
  <w:num w:numId="29">
    <w:abstractNumId w:val="12"/>
  </w:num>
  <w:num w:numId="30">
    <w:abstractNumId w:val="32"/>
  </w:num>
  <w:num w:numId="31">
    <w:abstractNumId w:val="8"/>
  </w:num>
  <w:num w:numId="32">
    <w:abstractNumId w:val="40"/>
  </w:num>
  <w:num w:numId="33">
    <w:abstractNumId w:val="15"/>
  </w:num>
  <w:num w:numId="34">
    <w:abstractNumId w:val="10"/>
  </w:num>
  <w:num w:numId="35">
    <w:abstractNumId w:val="21"/>
  </w:num>
  <w:num w:numId="36">
    <w:abstractNumId w:val="19"/>
  </w:num>
  <w:num w:numId="37">
    <w:abstractNumId w:val="44"/>
  </w:num>
  <w:num w:numId="38">
    <w:abstractNumId w:val="11"/>
  </w:num>
  <w:num w:numId="39">
    <w:abstractNumId w:val="0"/>
  </w:num>
  <w:num w:numId="40">
    <w:abstractNumId w:val="36"/>
  </w:num>
  <w:num w:numId="41">
    <w:abstractNumId w:val="13"/>
  </w:num>
  <w:num w:numId="42">
    <w:abstractNumId w:val="31"/>
  </w:num>
  <w:num w:numId="43">
    <w:abstractNumId w:val="43"/>
  </w:num>
  <w:num w:numId="44">
    <w:abstractNumId w:val="33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750"/>
    <w:rsid w:val="000005D7"/>
    <w:rsid w:val="000037E5"/>
    <w:rsid w:val="0000766B"/>
    <w:rsid w:val="000136DB"/>
    <w:rsid w:val="00014DC4"/>
    <w:rsid w:val="00015B81"/>
    <w:rsid w:val="000174AB"/>
    <w:rsid w:val="00022D83"/>
    <w:rsid w:val="0002381E"/>
    <w:rsid w:val="00025AF2"/>
    <w:rsid w:val="00037D44"/>
    <w:rsid w:val="0004053D"/>
    <w:rsid w:val="00046F1B"/>
    <w:rsid w:val="00050657"/>
    <w:rsid w:val="00050EE2"/>
    <w:rsid w:val="0005441D"/>
    <w:rsid w:val="00056FBD"/>
    <w:rsid w:val="0005701D"/>
    <w:rsid w:val="00057F31"/>
    <w:rsid w:val="00060901"/>
    <w:rsid w:val="0006150C"/>
    <w:rsid w:val="00071013"/>
    <w:rsid w:val="00075250"/>
    <w:rsid w:val="0007557E"/>
    <w:rsid w:val="000826CA"/>
    <w:rsid w:val="000832ED"/>
    <w:rsid w:val="000910CC"/>
    <w:rsid w:val="00097013"/>
    <w:rsid w:val="000A128E"/>
    <w:rsid w:val="000A6EAD"/>
    <w:rsid w:val="000B0898"/>
    <w:rsid w:val="000B2E3B"/>
    <w:rsid w:val="000B488D"/>
    <w:rsid w:val="000B502F"/>
    <w:rsid w:val="000C2413"/>
    <w:rsid w:val="000C27C2"/>
    <w:rsid w:val="000C2A8C"/>
    <w:rsid w:val="000C493E"/>
    <w:rsid w:val="000D0E83"/>
    <w:rsid w:val="000E132A"/>
    <w:rsid w:val="000E2A33"/>
    <w:rsid w:val="000F1C10"/>
    <w:rsid w:val="000F2B26"/>
    <w:rsid w:val="000F2D59"/>
    <w:rsid w:val="00101C07"/>
    <w:rsid w:val="00104338"/>
    <w:rsid w:val="00122FA8"/>
    <w:rsid w:val="00123446"/>
    <w:rsid w:val="00125AD2"/>
    <w:rsid w:val="00126042"/>
    <w:rsid w:val="001272D2"/>
    <w:rsid w:val="00131A36"/>
    <w:rsid w:val="001339B1"/>
    <w:rsid w:val="00133C77"/>
    <w:rsid w:val="00137CBB"/>
    <w:rsid w:val="00145694"/>
    <w:rsid w:val="00151875"/>
    <w:rsid w:val="001527C8"/>
    <w:rsid w:val="0015339B"/>
    <w:rsid w:val="00155666"/>
    <w:rsid w:val="00156BFC"/>
    <w:rsid w:val="0016243D"/>
    <w:rsid w:val="001653F2"/>
    <w:rsid w:val="001822C9"/>
    <w:rsid w:val="00182DE6"/>
    <w:rsid w:val="00183B2E"/>
    <w:rsid w:val="00184278"/>
    <w:rsid w:val="0018484B"/>
    <w:rsid w:val="001865DC"/>
    <w:rsid w:val="001909D0"/>
    <w:rsid w:val="00196F65"/>
    <w:rsid w:val="001A3546"/>
    <w:rsid w:val="001A4D18"/>
    <w:rsid w:val="001A522C"/>
    <w:rsid w:val="001B72E0"/>
    <w:rsid w:val="001C298C"/>
    <w:rsid w:val="001C5EFD"/>
    <w:rsid w:val="001D0D89"/>
    <w:rsid w:val="001D30E6"/>
    <w:rsid w:val="001D3BF0"/>
    <w:rsid w:val="001D4E10"/>
    <w:rsid w:val="001D6EFF"/>
    <w:rsid w:val="001E0EA0"/>
    <w:rsid w:val="001F180E"/>
    <w:rsid w:val="001F3036"/>
    <w:rsid w:val="001F518B"/>
    <w:rsid w:val="001F6ACB"/>
    <w:rsid w:val="00207F55"/>
    <w:rsid w:val="002109DA"/>
    <w:rsid w:val="00210E65"/>
    <w:rsid w:val="00217D81"/>
    <w:rsid w:val="002206B2"/>
    <w:rsid w:val="002213BB"/>
    <w:rsid w:val="00222668"/>
    <w:rsid w:val="00224C50"/>
    <w:rsid w:val="00226876"/>
    <w:rsid w:val="00230387"/>
    <w:rsid w:val="00230649"/>
    <w:rsid w:val="002348EA"/>
    <w:rsid w:val="00236946"/>
    <w:rsid w:val="00241280"/>
    <w:rsid w:val="00247A7E"/>
    <w:rsid w:val="00247BFE"/>
    <w:rsid w:val="00247DAE"/>
    <w:rsid w:val="00256DA4"/>
    <w:rsid w:val="00257977"/>
    <w:rsid w:val="002621C4"/>
    <w:rsid w:val="0027042C"/>
    <w:rsid w:val="00272835"/>
    <w:rsid w:val="00274C12"/>
    <w:rsid w:val="002935DD"/>
    <w:rsid w:val="002946E0"/>
    <w:rsid w:val="00296AF8"/>
    <w:rsid w:val="002A1DD8"/>
    <w:rsid w:val="002A2480"/>
    <w:rsid w:val="002A5C03"/>
    <w:rsid w:val="002A5E70"/>
    <w:rsid w:val="002B21CA"/>
    <w:rsid w:val="002B23AC"/>
    <w:rsid w:val="002B460C"/>
    <w:rsid w:val="002B7168"/>
    <w:rsid w:val="002C0965"/>
    <w:rsid w:val="002C3275"/>
    <w:rsid w:val="002C6025"/>
    <w:rsid w:val="002D0230"/>
    <w:rsid w:val="002D0575"/>
    <w:rsid w:val="002D098F"/>
    <w:rsid w:val="002D0CD9"/>
    <w:rsid w:val="002D223B"/>
    <w:rsid w:val="002D71BD"/>
    <w:rsid w:val="002E0E32"/>
    <w:rsid w:val="002E64C0"/>
    <w:rsid w:val="002F0385"/>
    <w:rsid w:val="002F070A"/>
    <w:rsid w:val="002F0B54"/>
    <w:rsid w:val="002F4926"/>
    <w:rsid w:val="002F753C"/>
    <w:rsid w:val="002F76D7"/>
    <w:rsid w:val="003056B9"/>
    <w:rsid w:val="00312169"/>
    <w:rsid w:val="00317824"/>
    <w:rsid w:val="003215EF"/>
    <w:rsid w:val="00324E17"/>
    <w:rsid w:val="00333935"/>
    <w:rsid w:val="0034011C"/>
    <w:rsid w:val="00346E1C"/>
    <w:rsid w:val="003620AE"/>
    <w:rsid w:val="00363F1E"/>
    <w:rsid w:val="00365254"/>
    <w:rsid w:val="00366361"/>
    <w:rsid w:val="00367D45"/>
    <w:rsid w:val="0038032F"/>
    <w:rsid w:val="003824D8"/>
    <w:rsid w:val="003877D3"/>
    <w:rsid w:val="003933DA"/>
    <w:rsid w:val="00395E08"/>
    <w:rsid w:val="00397F64"/>
    <w:rsid w:val="003A0786"/>
    <w:rsid w:val="003A148D"/>
    <w:rsid w:val="003A45AD"/>
    <w:rsid w:val="003A53BE"/>
    <w:rsid w:val="003B2EBA"/>
    <w:rsid w:val="003C06CD"/>
    <w:rsid w:val="003C5FDE"/>
    <w:rsid w:val="003D6E09"/>
    <w:rsid w:val="003D7438"/>
    <w:rsid w:val="003E2F5D"/>
    <w:rsid w:val="003F7D32"/>
    <w:rsid w:val="004006A7"/>
    <w:rsid w:val="0040311F"/>
    <w:rsid w:val="00403C82"/>
    <w:rsid w:val="00412525"/>
    <w:rsid w:val="00423AA4"/>
    <w:rsid w:val="00424BF5"/>
    <w:rsid w:val="004257E9"/>
    <w:rsid w:val="00425AC1"/>
    <w:rsid w:val="0042737D"/>
    <w:rsid w:val="00430B51"/>
    <w:rsid w:val="00431A51"/>
    <w:rsid w:val="004400B5"/>
    <w:rsid w:val="004403A8"/>
    <w:rsid w:val="00445BF9"/>
    <w:rsid w:val="00446782"/>
    <w:rsid w:val="00446C82"/>
    <w:rsid w:val="00450181"/>
    <w:rsid w:val="004543B8"/>
    <w:rsid w:val="004609A6"/>
    <w:rsid w:val="00467499"/>
    <w:rsid w:val="00467819"/>
    <w:rsid w:val="0047579E"/>
    <w:rsid w:val="00475A8D"/>
    <w:rsid w:val="004769F9"/>
    <w:rsid w:val="0048316B"/>
    <w:rsid w:val="00483C34"/>
    <w:rsid w:val="004850FA"/>
    <w:rsid w:val="0048653F"/>
    <w:rsid w:val="00490442"/>
    <w:rsid w:val="0049133C"/>
    <w:rsid w:val="00491764"/>
    <w:rsid w:val="00496AF8"/>
    <w:rsid w:val="004A182E"/>
    <w:rsid w:val="004A1F7E"/>
    <w:rsid w:val="004A324C"/>
    <w:rsid w:val="004A703F"/>
    <w:rsid w:val="004A7C0F"/>
    <w:rsid w:val="004B3E12"/>
    <w:rsid w:val="004B5799"/>
    <w:rsid w:val="004B6516"/>
    <w:rsid w:val="004C18B5"/>
    <w:rsid w:val="004D0703"/>
    <w:rsid w:val="004D2E89"/>
    <w:rsid w:val="004E5FED"/>
    <w:rsid w:val="004F0DC2"/>
    <w:rsid w:val="004F3863"/>
    <w:rsid w:val="004F4F13"/>
    <w:rsid w:val="004F50F8"/>
    <w:rsid w:val="004F5D95"/>
    <w:rsid w:val="0051000D"/>
    <w:rsid w:val="00510021"/>
    <w:rsid w:val="005134F3"/>
    <w:rsid w:val="00515359"/>
    <w:rsid w:val="00523F6F"/>
    <w:rsid w:val="005257F4"/>
    <w:rsid w:val="00530781"/>
    <w:rsid w:val="00537105"/>
    <w:rsid w:val="00540337"/>
    <w:rsid w:val="00545E49"/>
    <w:rsid w:val="0055665B"/>
    <w:rsid w:val="0055748B"/>
    <w:rsid w:val="00564005"/>
    <w:rsid w:val="00565A81"/>
    <w:rsid w:val="00572E76"/>
    <w:rsid w:val="005733B5"/>
    <w:rsid w:val="00577527"/>
    <w:rsid w:val="00584A39"/>
    <w:rsid w:val="00584C56"/>
    <w:rsid w:val="00586A98"/>
    <w:rsid w:val="005A0AE2"/>
    <w:rsid w:val="005A375E"/>
    <w:rsid w:val="005A4659"/>
    <w:rsid w:val="005B0AC5"/>
    <w:rsid w:val="005B4136"/>
    <w:rsid w:val="005B523E"/>
    <w:rsid w:val="005B76B3"/>
    <w:rsid w:val="005C0F63"/>
    <w:rsid w:val="005C1ED1"/>
    <w:rsid w:val="005C5C40"/>
    <w:rsid w:val="005C6AE1"/>
    <w:rsid w:val="005D19EF"/>
    <w:rsid w:val="005D394B"/>
    <w:rsid w:val="005D5900"/>
    <w:rsid w:val="005E18CB"/>
    <w:rsid w:val="005E2D08"/>
    <w:rsid w:val="005F1CC3"/>
    <w:rsid w:val="005F363E"/>
    <w:rsid w:val="00600A56"/>
    <w:rsid w:val="0060484B"/>
    <w:rsid w:val="0060782B"/>
    <w:rsid w:val="00610A77"/>
    <w:rsid w:val="00615293"/>
    <w:rsid w:val="006161D3"/>
    <w:rsid w:val="00617472"/>
    <w:rsid w:val="006239DA"/>
    <w:rsid w:val="00623D61"/>
    <w:rsid w:val="00624325"/>
    <w:rsid w:val="00624806"/>
    <w:rsid w:val="00630AC0"/>
    <w:rsid w:val="00637332"/>
    <w:rsid w:val="00641C37"/>
    <w:rsid w:val="00642546"/>
    <w:rsid w:val="006427EA"/>
    <w:rsid w:val="0064398F"/>
    <w:rsid w:val="00652CBE"/>
    <w:rsid w:val="00654566"/>
    <w:rsid w:val="00654622"/>
    <w:rsid w:val="00655670"/>
    <w:rsid w:val="00662AF7"/>
    <w:rsid w:val="00665958"/>
    <w:rsid w:val="00674FAC"/>
    <w:rsid w:val="006756D1"/>
    <w:rsid w:val="00675C5C"/>
    <w:rsid w:val="006815B9"/>
    <w:rsid w:val="00682D42"/>
    <w:rsid w:val="0068366F"/>
    <w:rsid w:val="006845EA"/>
    <w:rsid w:val="00684957"/>
    <w:rsid w:val="00693215"/>
    <w:rsid w:val="00694B30"/>
    <w:rsid w:val="00697495"/>
    <w:rsid w:val="006A6880"/>
    <w:rsid w:val="006B2750"/>
    <w:rsid w:val="006B4466"/>
    <w:rsid w:val="006B7D50"/>
    <w:rsid w:val="006C06BA"/>
    <w:rsid w:val="006C0FC5"/>
    <w:rsid w:val="006C3BFC"/>
    <w:rsid w:val="006C526A"/>
    <w:rsid w:val="006C6DD2"/>
    <w:rsid w:val="006D06A9"/>
    <w:rsid w:val="006D0CAA"/>
    <w:rsid w:val="006D6085"/>
    <w:rsid w:val="006D6C19"/>
    <w:rsid w:val="006D7C9D"/>
    <w:rsid w:val="006E57B1"/>
    <w:rsid w:val="006F2626"/>
    <w:rsid w:val="006F6A70"/>
    <w:rsid w:val="00702391"/>
    <w:rsid w:val="00702FB1"/>
    <w:rsid w:val="0070315D"/>
    <w:rsid w:val="007036E4"/>
    <w:rsid w:val="007039A2"/>
    <w:rsid w:val="007068B9"/>
    <w:rsid w:val="00707A0D"/>
    <w:rsid w:val="00713EBD"/>
    <w:rsid w:val="00721508"/>
    <w:rsid w:val="00722125"/>
    <w:rsid w:val="00727093"/>
    <w:rsid w:val="00733F50"/>
    <w:rsid w:val="0073579E"/>
    <w:rsid w:val="007441FB"/>
    <w:rsid w:val="007465EB"/>
    <w:rsid w:val="00751B58"/>
    <w:rsid w:val="007538BD"/>
    <w:rsid w:val="00756FC6"/>
    <w:rsid w:val="00760AD4"/>
    <w:rsid w:val="0077537A"/>
    <w:rsid w:val="007820B8"/>
    <w:rsid w:val="007901A0"/>
    <w:rsid w:val="0079079F"/>
    <w:rsid w:val="00793BD8"/>
    <w:rsid w:val="0079458A"/>
    <w:rsid w:val="007966E7"/>
    <w:rsid w:val="007A00FB"/>
    <w:rsid w:val="007A0D80"/>
    <w:rsid w:val="007B0327"/>
    <w:rsid w:val="007B15A1"/>
    <w:rsid w:val="007B2C55"/>
    <w:rsid w:val="007B3A58"/>
    <w:rsid w:val="007B6802"/>
    <w:rsid w:val="007C324B"/>
    <w:rsid w:val="007D3B41"/>
    <w:rsid w:val="007D7910"/>
    <w:rsid w:val="007E03F5"/>
    <w:rsid w:val="007E1B09"/>
    <w:rsid w:val="007E254D"/>
    <w:rsid w:val="007F0FC8"/>
    <w:rsid w:val="007F129A"/>
    <w:rsid w:val="007F2183"/>
    <w:rsid w:val="007F284B"/>
    <w:rsid w:val="007F515C"/>
    <w:rsid w:val="007F7DCE"/>
    <w:rsid w:val="00801F43"/>
    <w:rsid w:val="00804B54"/>
    <w:rsid w:val="0080739A"/>
    <w:rsid w:val="0081336B"/>
    <w:rsid w:val="00814B22"/>
    <w:rsid w:val="0081752C"/>
    <w:rsid w:val="008311E8"/>
    <w:rsid w:val="00833C9E"/>
    <w:rsid w:val="00833D01"/>
    <w:rsid w:val="008372E2"/>
    <w:rsid w:val="00837832"/>
    <w:rsid w:val="00842681"/>
    <w:rsid w:val="0084404E"/>
    <w:rsid w:val="00845CDF"/>
    <w:rsid w:val="00846694"/>
    <w:rsid w:val="008479A9"/>
    <w:rsid w:val="00852C7D"/>
    <w:rsid w:val="00854A39"/>
    <w:rsid w:val="008579EB"/>
    <w:rsid w:val="008636B1"/>
    <w:rsid w:val="00863711"/>
    <w:rsid w:val="00874393"/>
    <w:rsid w:val="00881A36"/>
    <w:rsid w:val="00881EB2"/>
    <w:rsid w:val="008852DF"/>
    <w:rsid w:val="0088534C"/>
    <w:rsid w:val="008A0A84"/>
    <w:rsid w:val="008A3714"/>
    <w:rsid w:val="008A5D06"/>
    <w:rsid w:val="008A6CF7"/>
    <w:rsid w:val="008B0719"/>
    <w:rsid w:val="008B1F3C"/>
    <w:rsid w:val="008B65C0"/>
    <w:rsid w:val="008B67E8"/>
    <w:rsid w:val="008C0418"/>
    <w:rsid w:val="008C262A"/>
    <w:rsid w:val="008C26C3"/>
    <w:rsid w:val="008C50EF"/>
    <w:rsid w:val="008C5652"/>
    <w:rsid w:val="008C6EFD"/>
    <w:rsid w:val="008C731F"/>
    <w:rsid w:val="008C76EE"/>
    <w:rsid w:val="008D10EB"/>
    <w:rsid w:val="008E34C8"/>
    <w:rsid w:val="008E6718"/>
    <w:rsid w:val="008F08AC"/>
    <w:rsid w:val="008F1D5F"/>
    <w:rsid w:val="008F3B3F"/>
    <w:rsid w:val="008F3DF8"/>
    <w:rsid w:val="008F4519"/>
    <w:rsid w:val="008F57E5"/>
    <w:rsid w:val="00901148"/>
    <w:rsid w:val="00904BD8"/>
    <w:rsid w:val="00907D53"/>
    <w:rsid w:val="00910776"/>
    <w:rsid w:val="009107BC"/>
    <w:rsid w:val="00922BD7"/>
    <w:rsid w:val="0092355E"/>
    <w:rsid w:val="009301A5"/>
    <w:rsid w:val="009302FF"/>
    <w:rsid w:val="009374A0"/>
    <w:rsid w:val="0094120D"/>
    <w:rsid w:val="00941461"/>
    <w:rsid w:val="00957754"/>
    <w:rsid w:val="00960F3E"/>
    <w:rsid w:val="00962A41"/>
    <w:rsid w:val="00964EA3"/>
    <w:rsid w:val="009657B8"/>
    <w:rsid w:val="009760A6"/>
    <w:rsid w:val="009761F1"/>
    <w:rsid w:val="009837F1"/>
    <w:rsid w:val="00983DE2"/>
    <w:rsid w:val="009A2827"/>
    <w:rsid w:val="009A6ED7"/>
    <w:rsid w:val="009B42DC"/>
    <w:rsid w:val="009C1560"/>
    <w:rsid w:val="009C3DC5"/>
    <w:rsid w:val="009C4D99"/>
    <w:rsid w:val="009D1CFC"/>
    <w:rsid w:val="009D78BB"/>
    <w:rsid w:val="009D7B22"/>
    <w:rsid w:val="009E208C"/>
    <w:rsid w:val="009E7589"/>
    <w:rsid w:val="009F12D7"/>
    <w:rsid w:val="009F3523"/>
    <w:rsid w:val="009F3938"/>
    <w:rsid w:val="009F3FC0"/>
    <w:rsid w:val="009F5702"/>
    <w:rsid w:val="00A00D6B"/>
    <w:rsid w:val="00A078A1"/>
    <w:rsid w:val="00A11049"/>
    <w:rsid w:val="00A27721"/>
    <w:rsid w:val="00A27994"/>
    <w:rsid w:val="00A371B3"/>
    <w:rsid w:val="00A406EC"/>
    <w:rsid w:val="00A40CAD"/>
    <w:rsid w:val="00A46F25"/>
    <w:rsid w:val="00A51275"/>
    <w:rsid w:val="00A536FA"/>
    <w:rsid w:val="00A6364E"/>
    <w:rsid w:val="00A678FA"/>
    <w:rsid w:val="00A726CA"/>
    <w:rsid w:val="00A76C0A"/>
    <w:rsid w:val="00A8006B"/>
    <w:rsid w:val="00A8414A"/>
    <w:rsid w:val="00A84E94"/>
    <w:rsid w:val="00A90B79"/>
    <w:rsid w:val="00A921DF"/>
    <w:rsid w:val="00AA10EC"/>
    <w:rsid w:val="00AA1D86"/>
    <w:rsid w:val="00AA2ECB"/>
    <w:rsid w:val="00AA4E0A"/>
    <w:rsid w:val="00AA4F49"/>
    <w:rsid w:val="00AB5D01"/>
    <w:rsid w:val="00AC21DF"/>
    <w:rsid w:val="00AD36F5"/>
    <w:rsid w:val="00AD3FB5"/>
    <w:rsid w:val="00AE023D"/>
    <w:rsid w:val="00AE1B85"/>
    <w:rsid w:val="00AE2996"/>
    <w:rsid w:val="00AE36FA"/>
    <w:rsid w:val="00AE6F91"/>
    <w:rsid w:val="00AF51EF"/>
    <w:rsid w:val="00AF6BC5"/>
    <w:rsid w:val="00AF75DE"/>
    <w:rsid w:val="00AF7E26"/>
    <w:rsid w:val="00B01B22"/>
    <w:rsid w:val="00B0375C"/>
    <w:rsid w:val="00B04D87"/>
    <w:rsid w:val="00B06BCE"/>
    <w:rsid w:val="00B06C06"/>
    <w:rsid w:val="00B073C5"/>
    <w:rsid w:val="00B10178"/>
    <w:rsid w:val="00B17D51"/>
    <w:rsid w:val="00B17FBF"/>
    <w:rsid w:val="00B217EB"/>
    <w:rsid w:val="00B24895"/>
    <w:rsid w:val="00B24F4A"/>
    <w:rsid w:val="00B32FB1"/>
    <w:rsid w:val="00B34716"/>
    <w:rsid w:val="00B4110E"/>
    <w:rsid w:val="00B439A8"/>
    <w:rsid w:val="00B448EA"/>
    <w:rsid w:val="00B4592B"/>
    <w:rsid w:val="00B55754"/>
    <w:rsid w:val="00B55A3E"/>
    <w:rsid w:val="00B60728"/>
    <w:rsid w:val="00B62050"/>
    <w:rsid w:val="00B65C87"/>
    <w:rsid w:val="00B816C1"/>
    <w:rsid w:val="00B825F5"/>
    <w:rsid w:val="00B908B2"/>
    <w:rsid w:val="00B91069"/>
    <w:rsid w:val="00BA0D37"/>
    <w:rsid w:val="00BA43D8"/>
    <w:rsid w:val="00BA64FF"/>
    <w:rsid w:val="00BB1160"/>
    <w:rsid w:val="00BB312E"/>
    <w:rsid w:val="00BB529A"/>
    <w:rsid w:val="00BB5A5F"/>
    <w:rsid w:val="00BB776E"/>
    <w:rsid w:val="00BC2C9C"/>
    <w:rsid w:val="00BC4D3F"/>
    <w:rsid w:val="00BD04DB"/>
    <w:rsid w:val="00BD0FE7"/>
    <w:rsid w:val="00BD1446"/>
    <w:rsid w:val="00BD2D1F"/>
    <w:rsid w:val="00BD3711"/>
    <w:rsid w:val="00BD5FD3"/>
    <w:rsid w:val="00BF1596"/>
    <w:rsid w:val="00BF37E0"/>
    <w:rsid w:val="00BF4812"/>
    <w:rsid w:val="00C0078B"/>
    <w:rsid w:val="00C031B2"/>
    <w:rsid w:val="00C03637"/>
    <w:rsid w:val="00C06205"/>
    <w:rsid w:val="00C12D83"/>
    <w:rsid w:val="00C1356C"/>
    <w:rsid w:val="00C178BA"/>
    <w:rsid w:val="00C21305"/>
    <w:rsid w:val="00C214C3"/>
    <w:rsid w:val="00C2373F"/>
    <w:rsid w:val="00C243F5"/>
    <w:rsid w:val="00C32B8A"/>
    <w:rsid w:val="00C32EA5"/>
    <w:rsid w:val="00C3653F"/>
    <w:rsid w:val="00C46488"/>
    <w:rsid w:val="00C56836"/>
    <w:rsid w:val="00C60298"/>
    <w:rsid w:val="00C62D77"/>
    <w:rsid w:val="00C6496B"/>
    <w:rsid w:val="00C663EC"/>
    <w:rsid w:val="00C7594E"/>
    <w:rsid w:val="00C75C61"/>
    <w:rsid w:val="00C77DC3"/>
    <w:rsid w:val="00C80704"/>
    <w:rsid w:val="00C80FA3"/>
    <w:rsid w:val="00C854BA"/>
    <w:rsid w:val="00CA0432"/>
    <w:rsid w:val="00CA2B06"/>
    <w:rsid w:val="00CA4551"/>
    <w:rsid w:val="00CA7B58"/>
    <w:rsid w:val="00CB5F5D"/>
    <w:rsid w:val="00CC2D5D"/>
    <w:rsid w:val="00CC4071"/>
    <w:rsid w:val="00CD12EE"/>
    <w:rsid w:val="00CE0C72"/>
    <w:rsid w:val="00CE6D0A"/>
    <w:rsid w:val="00CF30EC"/>
    <w:rsid w:val="00CF643F"/>
    <w:rsid w:val="00D075EF"/>
    <w:rsid w:val="00D07ACB"/>
    <w:rsid w:val="00D1197E"/>
    <w:rsid w:val="00D13779"/>
    <w:rsid w:val="00D14471"/>
    <w:rsid w:val="00D2229E"/>
    <w:rsid w:val="00D23770"/>
    <w:rsid w:val="00D2767F"/>
    <w:rsid w:val="00D3288F"/>
    <w:rsid w:val="00D34B20"/>
    <w:rsid w:val="00D422DF"/>
    <w:rsid w:val="00D46540"/>
    <w:rsid w:val="00D4680A"/>
    <w:rsid w:val="00D5049F"/>
    <w:rsid w:val="00D50E5C"/>
    <w:rsid w:val="00D514B5"/>
    <w:rsid w:val="00D51678"/>
    <w:rsid w:val="00D57A75"/>
    <w:rsid w:val="00D65517"/>
    <w:rsid w:val="00D7203C"/>
    <w:rsid w:val="00D73CB6"/>
    <w:rsid w:val="00D77047"/>
    <w:rsid w:val="00D859CE"/>
    <w:rsid w:val="00D87112"/>
    <w:rsid w:val="00D93493"/>
    <w:rsid w:val="00D93494"/>
    <w:rsid w:val="00DA1EAB"/>
    <w:rsid w:val="00DA6209"/>
    <w:rsid w:val="00DA74D0"/>
    <w:rsid w:val="00DB073F"/>
    <w:rsid w:val="00DB3594"/>
    <w:rsid w:val="00DB6457"/>
    <w:rsid w:val="00DC53CF"/>
    <w:rsid w:val="00DE1D01"/>
    <w:rsid w:val="00DE4068"/>
    <w:rsid w:val="00DF2727"/>
    <w:rsid w:val="00DF4457"/>
    <w:rsid w:val="00E026E8"/>
    <w:rsid w:val="00E115C7"/>
    <w:rsid w:val="00E1393F"/>
    <w:rsid w:val="00E1527A"/>
    <w:rsid w:val="00E16B15"/>
    <w:rsid w:val="00E20CCE"/>
    <w:rsid w:val="00E2251A"/>
    <w:rsid w:val="00E2573D"/>
    <w:rsid w:val="00E2587C"/>
    <w:rsid w:val="00E36928"/>
    <w:rsid w:val="00E402A2"/>
    <w:rsid w:val="00E40A12"/>
    <w:rsid w:val="00E432DB"/>
    <w:rsid w:val="00E46109"/>
    <w:rsid w:val="00E478C2"/>
    <w:rsid w:val="00E51BB9"/>
    <w:rsid w:val="00E573CD"/>
    <w:rsid w:val="00E579BD"/>
    <w:rsid w:val="00E6044B"/>
    <w:rsid w:val="00E6691A"/>
    <w:rsid w:val="00E737FC"/>
    <w:rsid w:val="00E73E84"/>
    <w:rsid w:val="00E81119"/>
    <w:rsid w:val="00E81140"/>
    <w:rsid w:val="00E87CB4"/>
    <w:rsid w:val="00E93F58"/>
    <w:rsid w:val="00E95895"/>
    <w:rsid w:val="00E979AE"/>
    <w:rsid w:val="00EA1F80"/>
    <w:rsid w:val="00EA3FD2"/>
    <w:rsid w:val="00EA42E6"/>
    <w:rsid w:val="00EB1C4E"/>
    <w:rsid w:val="00EB3474"/>
    <w:rsid w:val="00EC4C73"/>
    <w:rsid w:val="00ED144D"/>
    <w:rsid w:val="00ED164F"/>
    <w:rsid w:val="00ED66C1"/>
    <w:rsid w:val="00EE2193"/>
    <w:rsid w:val="00EE392B"/>
    <w:rsid w:val="00EE4E16"/>
    <w:rsid w:val="00EE5807"/>
    <w:rsid w:val="00EE5BA8"/>
    <w:rsid w:val="00EE60D6"/>
    <w:rsid w:val="00EE7455"/>
    <w:rsid w:val="00EF6A55"/>
    <w:rsid w:val="00F0057C"/>
    <w:rsid w:val="00F10801"/>
    <w:rsid w:val="00F137E8"/>
    <w:rsid w:val="00F200E0"/>
    <w:rsid w:val="00F21281"/>
    <w:rsid w:val="00F21B9A"/>
    <w:rsid w:val="00F224A3"/>
    <w:rsid w:val="00F22A5D"/>
    <w:rsid w:val="00F26E37"/>
    <w:rsid w:val="00F31FEF"/>
    <w:rsid w:val="00F33BD7"/>
    <w:rsid w:val="00F34E44"/>
    <w:rsid w:val="00F43D77"/>
    <w:rsid w:val="00F45C56"/>
    <w:rsid w:val="00F46005"/>
    <w:rsid w:val="00F575C2"/>
    <w:rsid w:val="00F5784B"/>
    <w:rsid w:val="00F67456"/>
    <w:rsid w:val="00F70DD4"/>
    <w:rsid w:val="00F712F4"/>
    <w:rsid w:val="00F75111"/>
    <w:rsid w:val="00F76806"/>
    <w:rsid w:val="00F7731D"/>
    <w:rsid w:val="00F7744A"/>
    <w:rsid w:val="00F8055E"/>
    <w:rsid w:val="00F83ED4"/>
    <w:rsid w:val="00F90A1E"/>
    <w:rsid w:val="00FB1E2F"/>
    <w:rsid w:val="00FC309B"/>
    <w:rsid w:val="00FC6B62"/>
    <w:rsid w:val="00FD1146"/>
    <w:rsid w:val="00FD1361"/>
    <w:rsid w:val="00FD30DA"/>
    <w:rsid w:val="00FD47E2"/>
    <w:rsid w:val="00FD5E51"/>
    <w:rsid w:val="00FE0BA7"/>
    <w:rsid w:val="00FE3544"/>
    <w:rsid w:val="00FE542D"/>
    <w:rsid w:val="00FE5676"/>
    <w:rsid w:val="00FE70C1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94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48EA"/>
    <w:pPr>
      <w:keepNext/>
      <w:ind w:left="720"/>
      <w:jc w:val="both"/>
      <w:outlineLvl w:val="2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rsid w:val="00846694"/>
    <w:pPr>
      <w:keepNext/>
      <w:ind w:right="-344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84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846694"/>
    <w:pPr>
      <w:spacing w:line="360" w:lineRule="auto"/>
      <w:jc w:val="both"/>
    </w:pPr>
  </w:style>
  <w:style w:type="paragraph" w:styleId="a4">
    <w:name w:val="Body Text Indent"/>
    <w:basedOn w:val="a"/>
    <w:rsid w:val="00846694"/>
    <w:pPr>
      <w:ind w:left="480" w:firstLine="240"/>
      <w:jc w:val="both"/>
    </w:pPr>
    <w:rPr>
      <w:bCs/>
      <w:sz w:val="28"/>
      <w:szCs w:val="28"/>
    </w:rPr>
  </w:style>
  <w:style w:type="paragraph" w:styleId="2">
    <w:name w:val="Body Text 2"/>
    <w:basedOn w:val="a"/>
    <w:rsid w:val="00846694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Char"/>
    <w:rsid w:val="0084669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46694"/>
    <w:pPr>
      <w:ind w:right="-346"/>
      <w:jc w:val="both"/>
    </w:pPr>
  </w:style>
  <w:style w:type="paragraph" w:styleId="20">
    <w:name w:val="Body Text Indent 2"/>
    <w:basedOn w:val="a"/>
    <w:rsid w:val="00846694"/>
    <w:pPr>
      <w:ind w:right="-346" w:firstLine="539"/>
      <w:jc w:val="both"/>
    </w:pPr>
  </w:style>
  <w:style w:type="table" w:styleId="a6">
    <w:name w:val="Table Grid"/>
    <w:basedOn w:val="a1"/>
    <w:rsid w:val="00F2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rsid w:val="00491764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D19EF"/>
    <w:pPr>
      <w:ind w:left="720"/>
      <w:contextualSpacing/>
    </w:pPr>
  </w:style>
  <w:style w:type="character" w:customStyle="1" w:styleId="Char">
    <w:name w:val="Κεφαλίδα Char"/>
    <w:basedOn w:val="a0"/>
    <w:link w:val="a5"/>
    <w:rsid w:val="00863711"/>
    <w:rPr>
      <w:sz w:val="24"/>
      <w:szCs w:val="24"/>
    </w:rPr>
  </w:style>
  <w:style w:type="paragraph" w:styleId="a9">
    <w:name w:val="Balloon Text"/>
    <w:basedOn w:val="a"/>
    <w:link w:val="Char1"/>
    <w:rsid w:val="008637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863711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7"/>
    <w:uiPriority w:val="99"/>
    <w:rsid w:val="00702FB1"/>
    <w:rPr>
      <w:sz w:val="24"/>
      <w:szCs w:val="24"/>
    </w:rPr>
  </w:style>
  <w:style w:type="character" w:styleId="-">
    <w:name w:val="Hyperlink"/>
    <w:basedOn w:val="a0"/>
    <w:uiPriority w:val="99"/>
    <w:rsid w:val="00490442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B448EA"/>
    <w:rPr>
      <w:rFonts w:ascii="Arial" w:hAnsi="Arial"/>
      <w:b/>
      <w:bCs/>
      <w:sz w:val="22"/>
      <w:szCs w:val="24"/>
    </w:rPr>
  </w:style>
  <w:style w:type="character" w:customStyle="1" w:styleId="apple-converted-space">
    <w:name w:val="apple-converted-space"/>
    <w:basedOn w:val="a0"/>
    <w:rsid w:val="006845EA"/>
  </w:style>
  <w:style w:type="paragraph" w:customStyle="1" w:styleId="Default">
    <w:name w:val="Default"/>
    <w:rsid w:val="006F26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a"/>
    <w:rsid w:val="006F26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75C61"/>
    <w:rPr>
      <w:b/>
      <w:bCs/>
    </w:rPr>
  </w:style>
  <w:style w:type="paragraph" w:styleId="Web">
    <w:name w:val="Normal (Web)"/>
    <w:basedOn w:val="a"/>
    <w:uiPriority w:val="99"/>
    <w:unhideWhenUsed/>
    <w:rsid w:val="00BC4D3F"/>
    <w:pPr>
      <w:spacing w:before="100" w:beforeAutospacing="1" w:after="100" w:afterAutospacing="1"/>
    </w:pPr>
  </w:style>
  <w:style w:type="character" w:styleId="ab">
    <w:name w:val="footnote reference"/>
    <w:uiPriority w:val="99"/>
    <w:unhideWhenUsed/>
    <w:rsid w:val="001D30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YIA\pc-vayia\&#917;&#915;&#915;&#929;&#913;&#934;&#913;%20&#928;&#929;&#927;&#917;&#916;&#929;&#927;&#933;\OSK_esoteriko_simeioma_protyp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173D-E5EB-44BB-B09D-63AC8D1D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OSK_esoteriko_simeioma_protypo.dot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Τελικο Επιχορηγησεις  17 3 2010</vt:lpstr>
      <vt:lpstr>Τελικο Επιχορηγησεις  17 3 2010</vt:lpstr>
    </vt:vector>
  </TitlesOfParts>
  <Company>OSK AE</Company>
  <LinksUpToDate>false</LinksUpToDate>
  <CharactersWithSpaces>149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mailto:pierakos@ktyp.gr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Τελικο Επιχορηγησεις  17 3 2010</dc:title>
  <dc:subject/>
  <dc:creator>VAGIA GRIVA</dc:creator>
  <cp:keywords/>
  <cp:lastModifiedBy>papadopoulouv</cp:lastModifiedBy>
  <cp:revision>3</cp:revision>
  <cp:lastPrinted>2017-04-07T08:43:00Z</cp:lastPrinted>
  <dcterms:created xsi:type="dcterms:W3CDTF">2017-04-07T08:44:00Z</dcterms:created>
  <dcterms:modified xsi:type="dcterms:W3CDTF">2017-04-07T08:44:00Z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